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5A" w:rsidRDefault="0034475A">
      <w:pPr>
        <w:pStyle w:val="Szvegtrzs"/>
        <w:rPr>
          <w:sz w:val="20"/>
        </w:rPr>
      </w:pPr>
      <w:bookmarkStart w:id="0" w:name="_GoBack"/>
      <w:bookmarkEnd w:id="0"/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spacing w:before="9"/>
        <w:rPr>
          <w:sz w:val="25"/>
        </w:rPr>
      </w:pPr>
    </w:p>
    <w:p w:rsidR="0034475A" w:rsidRDefault="008012D4">
      <w:pPr>
        <w:pStyle w:val="Cm"/>
      </w:pPr>
      <w:r>
        <w:rPr>
          <w:noProof/>
          <w:lang w:eastAsia="hu-H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707260</wp:posOffset>
            </wp:positionH>
            <wp:positionV relativeFrom="paragraph">
              <wp:posOffset>-481206</wp:posOffset>
            </wp:positionV>
            <wp:extent cx="807408" cy="697307"/>
            <wp:effectExtent l="0" t="0" r="0" b="0"/>
            <wp:wrapNone/>
            <wp:docPr id="1" name="image1.jpeg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408" cy="697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TANULÓI ADATLAP </w:t>
      </w:r>
      <w:proofErr w:type="gramStart"/>
      <w:r>
        <w:t>ÉS</w:t>
      </w:r>
      <w:proofErr w:type="gramEnd"/>
      <w:r>
        <w:t xml:space="preserve"> SZÜLŐI NYILATKOZAT</w:t>
      </w:r>
    </w:p>
    <w:p w:rsidR="0034475A" w:rsidRDefault="008012D4">
      <w:pPr>
        <w:pStyle w:val="Szvegtrzs"/>
        <w:spacing w:before="44"/>
        <w:ind w:left="3905"/>
      </w:pPr>
      <w:r>
        <w:t>Kérjük géppel vagy nyomtatott nagy betűkkel kitölteni!</w:t>
      </w:r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spacing w:before="9"/>
        <w:rPr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336"/>
        <w:gridCol w:w="336"/>
        <w:gridCol w:w="337"/>
        <w:gridCol w:w="300"/>
        <w:gridCol w:w="247"/>
        <w:gridCol w:w="125"/>
        <w:gridCol w:w="159"/>
        <w:gridCol w:w="137"/>
        <w:gridCol w:w="147"/>
        <w:gridCol w:w="232"/>
        <w:gridCol w:w="166"/>
        <w:gridCol w:w="146"/>
        <w:gridCol w:w="337"/>
        <w:gridCol w:w="312"/>
        <w:gridCol w:w="340"/>
        <w:gridCol w:w="333"/>
        <w:gridCol w:w="337"/>
        <w:gridCol w:w="337"/>
        <w:gridCol w:w="303"/>
        <w:gridCol w:w="371"/>
        <w:gridCol w:w="337"/>
        <w:gridCol w:w="114"/>
        <w:gridCol w:w="2985"/>
      </w:tblGrid>
      <w:tr w:rsidR="0034475A">
        <w:trPr>
          <w:trHeight w:val="387"/>
        </w:trPr>
        <w:tc>
          <w:tcPr>
            <w:tcW w:w="10226" w:type="dxa"/>
            <w:gridSpan w:val="24"/>
            <w:tcBorders>
              <w:bottom w:val="nil"/>
            </w:tcBorders>
          </w:tcPr>
          <w:p w:rsidR="0034475A" w:rsidRDefault="008012D4">
            <w:pPr>
              <w:pStyle w:val="TableParagraph"/>
              <w:spacing w:before="65"/>
              <w:ind w:left="110"/>
            </w:pPr>
            <w:r>
              <w:t>A tanuló neve:</w:t>
            </w:r>
          </w:p>
        </w:tc>
      </w:tr>
      <w:tr w:rsidR="0034475A">
        <w:trPr>
          <w:trHeight w:val="378"/>
        </w:trPr>
        <w:tc>
          <w:tcPr>
            <w:tcW w:w="3429" w:type="dxa"/>
            <w:gridSpan w:val="9"/>
            <w:tcBorders>
              <w:bottom w:val="nil"/>
            </w:tcBorders>
          </w:tcPr>
          <w:p w:rsidR="0034475A" w:rsidRDefault="008012D4">
            <w:pPr>
              <w:pStyle w:val="TableParagraph"/>
              <w:spacing w:before="101"/>
              <w:ind w:left="110"/>
            </w:pPr>
            <w:r>
              <w:t>A tanuló oktatási azonosító száma:</w:t>
            </w:r>
          </w:p>
        </w:tc>
        <w:tc>
          <w:tcPr>
            <w:tcW w:w="379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12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12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40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3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03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71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114" w:type="dxa"/>
            <w:tcBorders>
              <w:bottom w:val="nil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2985" w:type="dxa"/>
            <w:vMerge w:val="restart"/>
          </w:tcPr>
          <w:p w:rsidR="0034475A" w:rsidRDefault="008012D4">
            <w:pPr>
              <w:pStyle w:val="TableParagraph"/>
              <w:spacing w:before="84"/>
              <w:ind w:left="747"/>
              <w:rPr>
                <w:rFonts w:ascii="MS Gothic" w:hAnsi="MS Gothic"/>
              </w:rPr>
            </w:pPr>
            <w:r>
              <w:t xml:space="preserve">Fiú </w:t>
            </w:r>
            <w:r>
              <w:rPr>
                <w:rFonts w:ascii="MS Gothic" w:hAnsi="MS Gothic"/>
              </w:rPr>
              <w:t xml:space="preserve">☐ </w:t>
            </w:r>
            <w:r>
              <w:t>Lány</w:t>
            </w:r>
            <w:r>
              <w:rPr>
                <w:spacing w:val="53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</w:p>
        </w:tc>
      </w:tr>
      <w:tr w:rsidR="0034475A">
        <w:trPr>
          <w:trHeight w:val="66"/>
        </w:trPr>
        <w:tc>
          <w:tcPr>
            <w:tcW w:w="3429" w:type="dxa"/>
            <w:gridSpan w:val="9"/>
            <w:tcBorders>
              <w:top w:val="nil"/>
              <w:bottom w:val="nil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379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312" w:type="dxa"/>
            <w:gridSpan w:val="2"/>
            <w:tcBorders>
              <w:left w:val="nil"/>
              <w:bottom w:val="double" w:sz="1" w:space="0" w:color="000000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337" w:type="dxa"/>
            <w:tcBorders>
              <w:left w:val="nil"/>
              <w:bottom w:val="double" w:sz="1" w:space="0" w:color="000000"/>
              <w:righ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2784" w:type="dxa"/>
            <w:gridSpan w:val="9"/>
            <w:tcBorders>
              <w:left w:val="nil"/>
            </w:tcBorders>
          </w:tcPr>
          <w:p w:rsidR="0034475A" w:rsidRDefault="0034475A">
            <w:pPr>
              <w:pStyle w:val="TableParagraph"/>
              <w:rPr>
                <w:sz w:val="2"/>
              </w:rPr>
            </w:pPr>
          </w:p>
        </w:tc>
        <w:tc>
          <w:tcPr>
            <w:tcW w:w="2985" w:type="dxa"/>
            <w:vMerge/>
            <w:tcBorders>
              <w:top w:val="nil"/>
            </w:tcBorders>
          </w:tcPr>
          <w:p w:rsidR="0034475A" w:rsidRDefault="0034475A">
            <w:pPr>
              <w:rPr>
                <w:sz w:val="2"/>
                <w:szCs w:val="2"/>
              </w:rPr>
            </w:pPr>
          </w:p>
        </w:tc>
      </w:tr>
      <w:tr w:rsidR="0034475A">
        <w:trPr>
          <w:trHeight w:val="443"/>
        </w:trPr>
        <w:tc>
          <w:tcPr>
            <w:tcW w:w="1452" w:type="dxa"/>
          </w:tcPr>
          <w:p w:rsidR="0034475A" w:rsidRDefault="008012D4">
            <w:pPr>
              <w:pStyle w:val="TableParagraph"/>
              <w:spacing w:before="91"/>
              <w:ind w:left="110"/>
            </w:pPr>
            <w:r>
              <w:t>TAJ-szám:</w:t>
            </w:r>
          </w:p>
        </w:tc>
        <w:tc>
          <w:tcPr>
            <w:tcW w:w="336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6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00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72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296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79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12" w:type="dxa"/>
            <w:gridSpan w:val="2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337" w:type="dxa"/>
            <w:tcBorders>
              <w:top w:val="double" w:sz="1" w:space="0" w:color="000000"/>
            </w:tcBorders>
          </w:tcPr>
          <w:p w:rsidR="0034475A" w:rsidRDefault="0034475A">
            <w:pPr>
              <w:pStyle w:val="TableParagraph"/>
            </w:pPr>
          </w:p>
        </w:tc>
        <w:tc>
          <w:tcPr>
            <w:tcW w:w="652" w:type="dxa"/>
            <w:gridSpan w:val="2"/>
          </w:tcPr>
          <w:p w:rsidR="0034475A" w:rsidRDefault="0034475A">
            <w:pPr>
              <w:pStyle w:val="TableParagraph"/>
            </w:pPr>
          </w:p>
        </w:tc>
        <w:tc>
          <w:tcPr>
            <w:tcW w:w="5117" w:type="dxa"/>
            <w:gridSpan w:val="8"/>
          </w:tcPr>
          <w:p w:rsidR="0034475A" w:rsidRDefault="008012D4">
            <w:pPr>
              <w:pStyle w:val="TableParagraph"/>
              <w:spacing w:before="84"/>
              <w:ind w:left="104"/>
            </w:pPr>
            <w:r>
              <w:t>Állampolgársága:</w:t>
            </w:r>
          </w:p>
        </w:tc>
      </w:tr>
      <w:tr w:rsidR="0034475A">
        <w:trPr>
          <w:trHeight w:val="420"/>
        </w:trPr>
        <w:tc>
          <w:tcPr>
            <w:tcW w:w="7241" w:type="dxa"/>
            <w:gridSpan w:val="23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65"/>
              <w:ind w:left="110"/>
            </w:pPr>
            <w:r>
              <w:t>Születési helye:</w:t>
            </w:r>
          </w:p>
        </w:tc>
        <w:tc>
          <w:tcPr>
            <w:tcW w:w="2985" w:type="dxa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65"/>
              <w:ind w:left="97"/>
            </w:pPr>
            <w:r>
              <w:t>Szül. ideje:</w:t>
            </w:r>
          </w:p>
        </w:tc>
      </w:tr>
      <w:tr w:rsidR="0034475A">
        <w:trPr>
          <w:trHeight w:val="427"/>
        </w:trPr>
        <w:tc>
          <w:tcPr>
            <w:tcW w:w="10226" w:type="dxa"/>
            <w:gridSpan w:val="24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93"/>
              <w:ind w:left="107"/>
            </w:pPr>
            <w:r>
              <w:t>Anya leánykori neve:</w:t>
            </w:r>
          </w:p>
        </w:tc>
      </w:tr>
      <w:tr w:rsidR="0034475A">
        <w:trPr>
          <w:trHeight w:val="40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70"/>
              <w:ind w:left="107"/>
            </w:pPr>
            <w:r>
              <w:t>Szülő telefonszáma:</w:t>
            </w:r>
          </w:p>
        </w:tc>
      </w:tr>
      <w:tr w:rsidR="0034475A">
        <w:trPr>
          <w:trHeight w:val="40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70"/>
              <w:ind w:left="107"/>
            </w:pPr>
            <w:r>
              <w:t>E-mail-cím:</w:t>
            </w:r>
          </w:p>
        </w:tc>
      </w:tr>
      <w:tr w:rsidR="0034475A">
        <w:trPr>
          <w:trHeight w:val="40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71"/>
              <w:ind w:left="107"/>
            </w:pPr>
            <w:r>
              <w:t>Apa/gondviselő neve:</w:t>
            </w:r>
          </w:p>
        </w:tc>
      </w:tr>
      <w:tr w:rsidR="0034475A">
        <w:trPr>
          <w:trHeight w:val="395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65"/>
              <w:ind w:left="107"/>
            </w:pPr>
            <w:r>
              <w:t>Szülő telefonszáma:</w:t>
            </w:r>
          </w:p>
        </w:tc>
      </w:tr>
      <w:tr w:rsidR="0034475A">
        <w:trPr>
          <w:trHeight w:val="397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65"/>
              <w:ind w:left="107"/>
            </w:pPr>
            <w:r>
              <w:t>E-mail-cím:</w:t>
            </w:r>
          </w:p>
        </w:tc>
      </w:tr>
      <w:tr w:rsidR="0034475A">
        <w:trPr>
          <w:trHeight w:val="453"/>
        </w:trPr>
        <w:tc>
          <w:tcPr>
            <w:tcW w:w="2761" w:type="dxa"/>
            <w:gridSpan w:val="5"/>
          </w:tcPr>
          <w:p w:rsidR="0034475A" w:rsidRDefault="008012D4">
            <w:pPr>
              <w:pStyle w:val="TableParagraph"/>
              <w:spacing w:before="80"/>
              <w:ind w:left="107"/>
            </w:pPr>
            <w:r>
              <w:t xml:space="preserve">Állandó lakcím </w:t>
            </w:r>
            <w:proofErr w:type="spellStart"/>
            <w:r>
              <w:t>ir.száma</w:t>
            </w:r>
            <w:proofErr w:type="spellEnd"/>
            <w:r>
              <w:t>:</w:t>
            </w:r>
          </w:p>
        </w:tc>
        <w:tc>
          <w:tcPr>
            <w:tcW w:w="247" w:type="dxa"/>
          </w:tcPr>
          <w:p w:rsidR="0034475A" w:rsidRDefault="0034475A">
            <w:pPr>
              <w:pStyle w:val="TableParagraph"/>
            </w:pPr>
          </w:p>
        </w:tc>
        <w:tc>
          <w:tcPr>
            <w:tcW w:w="284" w:type="dxa"/>
            <w:gridSpan w:val="2"/>
          </w:tcPr>
          <w:p w:rsidR="0034475A" w:rsidRDefault="0034475A">
            <w:pPr>
              <w:pStyle w:val="TableParagraph"/>
            </w:pPr>
          </w:p>
        </w:tc>
        <w:tc>
          <w:tcPr>
            <w:tcW w:w="284" w:type="dxa"/>
            <w:gridSpan w:val="2"/>
          </w:tcPr>
          <w:p w:rsidR="0034475A" w:rsidRDefault="0034475A">
            <w:pPr>
              <w:pStyle w:val="TableParagraph"/>
            </w:pPr>
          </w:p>
        </w:tc>
        <w:tc>
          <w:tcPr>
            <w:tcW w:w="232" w:type="dxa"/>
          </w:tcPr>
          <w:p w:rsidR="0034475A" w:rsidRDefault="0034475A">
            <w:pPr>
              <w:pStyle w:val="TableParagraph"/>
            </w:pPr>
          </w:p>
        </w:tc>
        <w:tc>
          <w:tcPr>
            <w:tcW w:w="166" w:type="dxa"/>
          </w:tcPr>
          <w:p w:rsidR="0034475A" w:rsidRDefault="0034475A">
            <w:pPr>
              <w:pStyle w:val="TableParagraph"/>
            </w:pPr>
          </w:p>
        </w:tc>
        <w:tc>
          <w:tcPr>
            <w:tcW w:w="6252" w:type="dxa"/>
            <w:gridSpan w:val="12"/>
          </w:tcPr>
          <w:p w:rsidR="0034475A" w:rsidRDefault="008012D4">
            <w:pPr>
              <w:pStyle w:val="TableParagraph"/>
              <w:spacing w:before="94"/>
              <w:ind w:left="104"/>
            </w:pPr>
            <w:r>
              <w:t>Város:</w:t>
            </w:r>
          </w:p>
        </w:tc>
      </w:tr>
      <w:tr w:rsidR="0034475A">
        <w:trPr>
          <w:trHeight w:val="398"/>
        </w:trPr>
        <w:tc>
          <w:tcPr>
            <w:tcW w:w="10226" w:type="dxa"/>
            <w:gridSpan w:val="24"/>
          </w:tcPr>
          <w:p w:rsidR="0034475A" w:rsidRDefault="008012D4">
            <w:pPr>
              <w:pStyle w:val="TableParagraph"/>
              <w:spacing w:before="46"/>
              <w:ind w:left="107"/>
            </w:pPr>
            <w:r>
              <w:t>Utca, házszám:</w:t>
            </w:r>
          </w:p>
        </w:tc>
      </w:tr>
      <w:tr w:rsidR="0034475A">
        <w:trPr>
          <w:trHeight w:val="420"/>
        </w:trPr>
        <w:tc>
          <w:tcPr>
            <w:tcW w:w="10226" w:type="dxa"/>
            <w:gridSpan w:val="24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65"/>
              <w:ind w:left="107"/>
            </w:pPr>
            <w:r>
              <w:t>Tartózkodási helye:</w:t>
            </w:r>
          </w:p>
        </w:tc>
      </w:tr>
      <w:tr w:rsidR="0034475A">
        <w:trPr>
          <w:trHeight w:val="442"/>
        </w:trPr>
        <w:tc>
          <w:tcPr>
            <w:tcW w:w="6419" w:type="dxa"/>
            <w:gridSpan w:val="20"/>
            <w:tcBorders>
              <w:top w:val="double" w:sz="1" w:space="0" w:color="000000"/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107"/>
            </w:pPr>
            <w:r>
              <w:t>Közismereti iskolája:</w:t>
            </w:r>
          </w:p>
        </w:tc>
        <w:tc>
          <w:tcPr>
            <w:tcW w:w="3807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64"/>
            </w:pPr>
            <w:r>
              <w:t>Osztálya a következő tanévben:</w:t>
            </w:r>
          </w:p>
        </w:tc>
      </w:tr>
      <w:tr w:rsidR="0034475A">
        <w:trPr>
          <w:trHeight w:val="420"/>
        </w:trPr>
        <w:tc>
          <w:tcPr>
            <w:tcW w:w="3429" w:type="dxa"/>
            <w:gridSpan w:val="9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107"/>
            </w:pPr>
            <w:proofErr w:type="spellStart"/>
            <w:r>
              <w:t>Főtárgy</w:t>
            </w:r>
            <w:proofErr w:type="spellEnd"/>
            <w:r>
              <w:t>:</w:t>
            </w:r>
          </w:p>
        </w:tc>
        <w:tc>
          <w:tcPr>
            <w:tcW w:w="6797" w:type="dxa"/>
            <w:gridSpan w:val="15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88"/>
              <w:ind w:left="78"/>
            </w:pPr>
            <w:r>
              <w:t>Tanár:</w:t>
            </w:r>
          </w:p>
        </w:tc>
      </w:tr>
      <w:tr w:rsidR="0034475A">
        <w:trPr>
          <w:trHeight w:val="801"/>
        </w:trPr>
        <w:tc>
          <w:tcPr>
            <w:tcW w:w="10226" w:type="dxa"/>
            <w:gridSpan w:val="24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114"/>
              <w:ind w:left="107"/>
            </w:pPr>
            <w:r>
              <w:t xml:space="preserve">A tanuló zeneiskolai tanulmányait a </w:t>
            </w:r>
            <w:r>
              <w:rPr>
                <w:b/>
              </w:rPr>
              <w:t xml:space="preserve">2020/2021. </w:t>
            </w:r>
            <w:r>
              <w:t>tanévben:</w:t>
            </w:r>
          </w:p>
          <w:p w:rsidR="0034475A" w:rsidRDefault="008012D4">
            <w:pPr>
              <w:pStyle w:val="TableParagraph"/>
              <w:tabs>
                <w:tab w:val="left" w:pos="2940"/>
                <w:tab w:val="left" w:pos="5120"/>
                <w:tab w:val="left" w:pos="7897"/>
              </w:tabs>
              <w:spacing w:before="126"/>
              <w:ind w:left="828"/>
              <w:rPr>
                <w:rFonts w:ascii="MS Gothic" w:hAnsi="MS Gothic"/>
                <w:b/>
              </w:rPr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MEGKEZDI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  <w:r>
              <w:rPr>
                <w:rFonts w:ascii="MS Gothic" w:hAnsi="MS Gothic"/>
                <w:b/>
              </w:rPr>
              <w:tab/>
            </w:r>
            <w:r>
              <w:t>b)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FOLYTATJA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  <w:r>
              <w:rPr>
                <w:rFonts w:ascii="MS Gothic" w:hAnsi="MS Gothic"/>
                <w:b/>
              </w:rPr>
              <w:tab/>
            </w:r>
            <w:r>
              <w:t xml:space="preserve">c) </w:t>
            </w:r>
            <w:r>
              <w:rPr>
                <w:b/>
              </w:rPr>
              <w:t>NEM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FOLYTATJA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  <w:r>
              <w:rPr>
                <w:rFonts w:ascii="MS Gothic" w:hAnsi="MS Gothic"/>
                <w:b/>
              </w:rPr>
              <w:tab/>
            </w:r>
            <w:r>
              <w:t xml:space="preserve">d) </w:t>
            </w:r>
            <w:r>
              <w:rPr>
                <w:b/>
              </w:rPr>
              <w:t>BEFEJEZTE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</w:p>
        </w:tc>
      </w:tr>
      <w:tr w:rsidR="0034475A">
        <w:trPr>
          <w:trHeight w:val="815"/>
        </w:trPr>
        <w:tc>
          <w:tcPr>
            <w:tcW w:w="10226" w:type="dxa"/>
            <w:gridSpan w:val="24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spacing w:before="96"/>
              <w:ind w:left="90"/>
            </w:pPr>
            <w:r>
              <w:t>Szülőként/gondviselőként kijelentem, hogy gyermekem másik alapfokú művészeti iskola oktatásában</w:t>
            </w:r>
          </w:p>
          <w:p w:rsidR="0034475A" w:rsidRDefault="008012D4">
            <w:pPr>
              <w:pStyle w:val="TableParagraph"/>
              <w:tabs>
                <w:tab w:val="left" w:pos="3540"/>
              </w:tabs>
              <w:spacing w:before="129"/>
              <w:ind w:right="9"/>
              <w:jc w:val="center"/>
              <w:rPr>
                <w:rFonts w:ascii="MS Gothic" w:hAnsi="MS Gothic"/>
                <w:b/>
                <w:sz w:val="20"/>
              </w:rPr>
            </w:pPr>
            <w:r>
              <w:rPr>
                <w:b/>
                <w:sz w:val="20"/>
              </w:rPr>
              <w:t>RÉSZT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VESZ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rFonts w:ascii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b/>
                <w:sz w:val="20"/>
              </w:rPr>
              <w:tab/>
            </w:r>
            <w:r>
              <w:rPr>
                <w:b/>
                <w:sz w:val="20"/>
              </w:rPr>
              <w:t>NEM VESZ RÉSZT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rFonts w:ascii="MS Gothic" w:hAnsi="MS Gothic"/>
                <w:b/>
                <w:sz w:val="20"/>
              </w:rPr>
              <w:t>☐</w:t>
            </w:r>
          </w:p>
        </w:tc>
      </w:tr>
      <w:tr w:rsidR="0034475A">
        <w:trPr>
          <w:trHeight w:val="1101"/>
        </w:trPr>
        <w:tc>
          <w:tcPr>
            <w:tcW w:w="10226" w:type="dxa"/>
            <w:gridSpan w:val="24"/>
            <w:tcBorders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75"/>
              <w:ind w:left="107"/>
            </w:pPr>
            <w:r>
              <w:t>Az intézmény neve:</w:t>
            </w:r>
          </w:p>
          <w:p w:rsidR="0034475A" w:rsidRDefault="008012D4">
            <w:pPr>
              <w:pStyle w:val="TableParagraph"/>
              <w:spacing w:before="81"/>
              <w:ind w:left="107"/>
            </w:pPr>
            <w:r>
              <w:t>Művészeti ág/tanszak/tárgy:</w:t>
            </w:r>
          </w:p>
          <w:p w:rsidR="0034475A" w:rsidRDefault="008012D4">
            <w:pPr>
              <w:pStyle w:val="TableParagraph"/>
              <w:spacing w:before="80"/>
              <w:ind w:left="107"/>
            </w:pPr>
            <w:r>
              <w:t xml:space="preserve">Melyik intézményben kíván </w:t>
            </w:r>
            <w:r>
              <w:rPr>
                <w:b/>
              </w:rPr>
              <w:t xml:space="preserve">térítési díjat </w:t>
            </w:r>
            <w:r>
              <w:t>fizetni? *</w:t>
            </w:r>
          </w:p>
        </w:tc>
      </w:tr>
      <w:tr w:rsidR="0034475A">
        <w:trPr>
          <w:trHeight w:val="1458"/>
        </w:trPr>
        <w:tc>
          <w:tcPr>
            <w:tcW w:w="10226" w:type="dxa"/>
            <w:gridSpan w:val="24"/>
            <w:tcBorders>
              <w:top w:val="double" w:sz="1" w:space="0" w:color="000000"/>
              <w:bottom w:val="double" w:sz="1" w:space="0" w:color="000000"/>
            </w:tcBorders>
          </w:tcPr>
          <w:p w:rsidR="0034475A" w:rsidRDefault="008012D4">
            <w:pPr>
              <w:pStyle w:val="TableParagraph"/>
              <w:spacing w:before="102"/>
              <w:ind w:left="107"/>
              <w:rPr>
                <w:b/>
              </w:rPr>
            </w:pPr>
            <w:r>
              <w:rPr>
                <w:b/>
              </w:rPr>
              <w:t>Szülőként/gondviselőként nyilatkozom,</w:t>
            </w:r>
          </w:p>
          <w:p w:rsidR="0034475A" w:rsidRDefault="008012D4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78"/>
              <w:ind w:hanging="127"/>
            </w:pPr>
            <w:r>
              <w:t>hogy a HÁZIRENDET megismertem, és tudomásul veszem az abban</w:t>
            </w:r>
            <w:r>
              <w:rPr>
                <w:spacing w:val="-9"/>
              </w:rPr>
              <w:t xml:space="preserve"> </w:t>
            </w:r>
            <w:r>
              <w:t>foglaltakat.</w:t>
            </w:r>
          </w:p>
          <w:p w:rsidR="0034475A" w:rsidRDefault="008012D4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79"/>
              <w:ind w:hanging="127"/>
            </w:pPr>
            <w:r>
              <w:t>hogy az előírt térítési díjat/tandíjat az iskola által megjelölt határidőben</w:t>
            </w:r>
            <w:r>
              <w:rPr>
                <w:spacing w:val="-9"/>
              </w:rPr>
              <w:t xml:space="preserve"> </w:t>
            </w:r>
            <w:r>
              <w:t>befizetem.</w:t>
            </w:r>
          </w:p>
          <w:p w:rsidR="0034475A" w:rsidRDefault="008012D4">
            <w:pPr>
              <w:pStyle w:val="TableParagraph"/>
              <w:spacing w:before="81"/>
              <w:ind w:left="107"/>
            </w:pPr>
            <w:r>
              <w:t>Tudomásul veszem, hogy az előírt díj befizetésének elmulasztása a tanulói jogviszony megszűnésével járhat.</w:t>
            </w:r>
          </w:p>
        </w:tc>
      </w:tr>
      <w:tr w:rsidR="0034475A">
        <w:trPr>
          <w:trHeight w:val="1308"/>
        </w:trPr>
        <w:tc>
          <w:tcPr>
            <w:tcW w:w="10226" w:type="dxa"/>
            <w:gridSpan w:val="24"/>
            <w:tcBorders>
              <w:top w:val="double" w:sz="1" w:space="0" w:color="000000"/>
            </w:tcBorders>
          </w:tcPr>
          <w:p w:rsidR="0034475A" w:rsidRDefault="008012D4">
            <w:pPr>
              <w:pStyle w:val="TableParagraph"/>
              <w:tabs>
                <w:tab w:val="left" w:pos="2724"/>
              </w:tabs>
              <w:spacing w:before="104"/>
              <w:ind w:left="107"/>
              <w:rPr>
                <w:rFonts w:ascii="MS Gothic" w:hAnsi="MS Gothic"/>
                <w:b/>
              </w:rPr>
            </w:pPr>
            <w:r>
              <w:rPr>
                <w:b/>
              </w:rPr>
              <w:t>Szülőként/gondviselőként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HOZZÁJÁRULOK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rFonts w:ascii="MS Gothic" w:hAnsi="MS Gothic"/>
                <w:b/>
              </w:rPr>
              <w:t xml:space="preserve">☐ </w:t>
            </w:r>
            <w:r>
              <w:rPr>
                <w:b/>
              </w:rPr>
              <w:t>NEM JÁRULOK HOZZÁ</w:t>
            </w:r>
            <w:r>
              <w:rPr>
                <w:b/>
                <w:spacing w:val="52"/>
              </w:rPr>
              <w:t xml:space="preserve"> </w:t>
            </w:r>
            <w:r>
              <w:rPr>
                <w:rFonts w:ascii="MS Gothic" w:hAnsi="MS Gothic"/>
                <w:b/>
              </w:rPr>
              <w:t>☐</w:t>
            </w:r>
          </w:p>
          <w:p w:rsidR="0034475A" w:rsidRDefault="008012D4">
            <w:pPr>
              <w:pStyle w:val="TableParagraph"/>
              <w:spacing w:before="76" w:line="360" w:lineRule="auto"/>
              <w:ind w:left="107" w:right="314"/>
            </w:pPr>
            <w:r>
              <w:t xml:space="preserve">hogy gyermekemről a Budapest V. Kerületi Szabolcsi Bence </w:t>
            </w:r>
            <w:proofErr w:type="gramStart"/>
            <w:r>
              <w:t>Zenei</w:t>
            </w:r>
            <w:proofErr w:type="gramEnd"/>
            <w:r>
              <w:t xml:space="preserve"> AMI eseményein, programjain kép-, illetve hangfelvétel </w:t>
            </w:r>
            <w:proofErr w:type="spellStart"/>
            <w:r>
              <w:t>készülhessen</w:t>
            </w:r>
            <w:proofErr w:type="spellEnd"/>
            <w:r>
              <w:t>, s azok az iskola honlapján, esetenként a médiában megjelenhessenek.</w:t>
            </w:r>
          </w:p>
        </w:tc>
      </w:tr>
    </w:tbl>
    <w:p w:rsidR="0034475A" w:rsidRDefault="0034475A">
      <w:pPr>
        <w:pStyle w:val="Szvegtrzs"/>
        <w:spacing w:before="10"/>
        <w:rPr>
          <w:sz w:val="9"/>
        </w:rPr>
      </w:pPr>
    </w:p>
    <w:p w:rsidR="0034475A" w:rsidRDefault="008012D4">
      <w:pPr>
        <w:pStyle w:val="Szvegtrzs"/>
        <w:tabs>
          <w:tab w:val="left" w:pos="1369"/>
          <w:tab w:val="left" w:pos="2567"/>
          <w:tab w:val="left" w:pos="3546"/>
        </w:tabs>
        <w:spacing w:before="91"/>
        <w:ind w:left="109"/>
      </w:pPr>
      <w:r>
        <w:t>Kelt,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év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hónap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nap</w:t>
      </w:r>
    </w:p>
    <w:p w:rsidR="0034475A" w:rsidRDefault="0034475A">
      <w:pPr>
        <w:pStyle w:val="Szvegtrzs"/>
        <w:rPr>
          <w:sz w:val="20"/>
        </w:rPr>
      </w:pPr>
    </w:p>
    <w:p w:rsidR="0034475A" w:rsidRDefault="008012D4">
      <w:pPr>
        <w:pStyle w:val="Szvegtrzs"/>
        <w:spacing w:before="10"/>
        <w:rPr>
          <w:sz w:val="19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173355</wp:posOffset>
                </wp:positionV>
                <wp:extent cx="18872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2972"/>
                            <a:gd name="T2" fmla="+- 0 9344 637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32BD90" id="Freeform 3" o:spid="_x0000_s1026" style="position:absolute;margin-left:318.65pt;margin-top:13.65pt;width:14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2LAwMAAKQ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34475A" w:rsidRDefault="008012D4">
      <w:pPr>
        <w:pStyle w:val="Szvegtrzs"/>
        <w:spacing w:line="222" w:lineRule="exact"/>
        <w:ind w:left="6341"/>
      </w:pPr>
      <w:proofErr w:type="gramStart"/>
      <w:r>
        <w:t>nyilatkozattevő</w:t>
      </w:r>
      <w:proofErr w:type="gramEnd"/>
    </w:p>
    <w:p w:rsidR="0034475A" w:rsidRDefault="008012D4">
      <w:pPr>
        <w:spacing w:before="1"/>
        <w:ind w:left="5633"/>
        <w:rPr>
          <w:sz w:val="20"/>
        </w:rPr>
      </w:pPr>
      <w:r>
        <w:rPr>
          <w:sz w:val="20"/>
        </w:rPr>
        <w:t>(kiskorú esetében törvényes képviselő)</w:t>
      </w:r>
    </w:p>
    <w:p w:rsidR="0034475A" w:rsidRDefault="0034475A">
      <w:pPr>
        <w:rPr>
          <w:sz w:val="20"/>
        </w:rPr>
        <w:sectPr w:rsidR="0034475A">
          <w:footerReference w:type="default" r:id="rId8"/>
          <w:type w:val="continuous"/>
          <w:pgSz w:w="11910" w:h="16840"/>
          <w:pgMar w:top="300" w:right="720" w:bottom="920" w:left="740" w:header="708" w:footer="731" w:gutter="0"/>
          <w:cols w:space="708"/>
        </w:sectPr>
      </w:pPr>
    </w:p>
    <w:p w:rsidR="0034475A" w:rsidRDefault="008012D4">
      <w:pPr>
        <w:spacing w:before="61" w:line="280" w:lineRule="auto"/>
        <w:ind w:left="4317" w:right="1191" w:hanging="3133"/>
        <w:rPr>
          <w:b/>
          <w:sz w:val="24"/>
        </w:rPr>
      </w:pPr>
      <w:r>
        <w:rPr>
          <w:b/>
          <w:sz w:val="24"/>
        </w:rPr>
        <w:lastRenderedPageBreak/>
        <w:t>HOZZÁJÁRULÓ NYILATKOZAT TANULÓK SZEMÉLYES ADATAINAK KEZELÉSÉHEZ</w:t>
      </w:r>
    </w:p>
    <w:p w:rsidR="0034475A" w:rsidRDefault="008012D4">
      <w:pPr>
        <w:spacing w:before="188"/>
        <w:ind w:left="3785"/>
        <w:rPr>
          <w:sz w:val="16"/>
        </w:rPr>
      </w:pPr>
      <w:r>
        <w:rPr>
          <w:sz w:val="16"/>
        </w:rPr>
        <w:t>Kérjük géppel vagy nyomtatott nagy betűkkel kitölteni!</w:t>
      </w:r>
    </w:p>
    <w:p w:rsidR="0034475A" w:rsidRDefault="0034475A">
      <w:pPr>
        <w:pStyle w:val="Szvegtrzs"/>
        <w:rPr>
          <w:sz w:val="18"/>
        </w:rPr>
      </w:pPr>
    </w:p>
    <w:p w:rsidR="0034475A" w:rsidRDefault="0034475A">
      <w:pPr>
        <w:pStyle w:val="Szvegtrzs"/>
        <w:rPr>
          <w:sz w:val="18"/>
        </w:rPr>
      </w:pPr>
    </w:p>
    <w:p w:rsidR="0034475A" w:rsidRDefault="0034475A">
      <w:pPr>
        <w:pStyle w:val="Szvegtrzs"/>
        <w:rPr>
          <w:sz w:val="18"/>
        </w:rPr>
      </w:pPr>
    </w:p>
    <w:p w:rsidR="0034475A" w:rsidRDefault="008012D4">
      <w:pPr>
        <w:tabs>
          <w:tab w:val="left" w:pos="7534"/>
        </w:tabs>
        <w:spacing w:before="147" w:line="276" w:lineRule="auto"/>
        <w:ind w:left="676" w:right="694"/>
        <w:jc w:val="both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kijelentem, hogy jelen okirat aláírásával önkéntesen </w:t>
      </w:r>
      <w:r>
        <w:rPr>
          <w:b/>
        </w:rPr>
        <w:t>HOZZÁJÁRULOK</w:t>
      </w:r>
      <w:r>
        <w:t xml:space="preserve">, hogy a fentiekben megjelölt tanuló személyes adatait az intézmény, mint </w:t>
      </w:r>
      <w:r>
        <w:rPr>
          <w:b/>
        </w:rPr>
        <w:t xml:space="preserve">Adatkezelő </w:t>
      </w:r>
      <w:r>
        <w:rPr>
          <w:b/>
          <w:u w:val="thick"/>
        </w:rPr>
        <w:t>a közoktatási intézményekre vonatkozó jogszabályok</w:t>
      </w:r>
      <w:r>
        <w:rPr>
          <w:b/>
        </w:rPr>
        <w:t xml:space="preserve"> </w:t>
      </w:r>
      <w:r>
        <w:rPr>
          <w:b/>
          <w:u w:val="thick"/>
        </w:rPr>
        <w:t>szerint</w:t>
      </w:r>
      <w:r>
        <w:rPr>
          <w:b/>
        </w:rPr>
        <w:t xml:space="preserve"> </w:t>
      </w:r>
      <w:r>
        <w:t>kezelje.</w:t>
      </w:r>
    </w:p>
    <w:p w:rsidR="0034475A" w:rsidRDefault="0034475A">
      <w:pPr>
        <w:pStyle w:val="Szvegtrzs"/>
        <w:spacing w:before="1"/>
        <w:rPr>
          <w:sz w:val="18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431"/>
      </w:tblGrid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Tanuló neve: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Tanuló címe: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Törvényes képviselő neve: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Törvényes képviselő címe: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300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7" w:line="233" w:lineRule="exact"/>
              <w:ind w:left="69"/>
              <w:rPr>
                <w:b/>
              </w:rPr>
            </w:pPr>
            <w:r>
              <w:rPr>
                <w:b/>
              </w:rPr>
              <w:t>Telefonszám: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302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6" w:lineRule="exact"/>
              <w:ind w:left="69"/>
              <w:rPr>
                <w:b/>
              </w:rPr>
            </w:pPr>
            <w:r>
              <w:rPr>
                <w:b/>
              </w:rPr>
              <w:t>E-mail cím: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További adatok:</w:t>
            </w:r>
          </w:p>
        </w:tc>
        <w:tc>
          <w:tcPr>
            <w:tcW w:w="6431" w:type="dxa"/>
          </w:tcPr>
          <w:p w:rsidR="0034475A" w:rsidRDefault="0034475A">
            <w:pPr>
              <w:pStyle w:val="TableParagraph"/>
              <w:rPr>
                <w:sz w:val="20"/>
              </w:rPr>
            </w:pPr>
          </w:p>
        </w:tc>
      </w:tr>
    </w:tbl>
    <w:p w:rsidR="0034475A" w:rsidRDefault="008012D4">
      <w:pPr>
        <w:spacing w:before="179"/>
        <w:ind w:left="676"/>
        <w:jc w:val="both"/>
        <w:rPr>
          <w:sz w:val="24"/>
        </w:rPr>
      </w:pPr>
      <w:r>
        <w:rPr>
          <w:sz w:val="24"/>
        </w:rPr>
        <w:t>Az adatkezelést végző intézmény adatai:</w:t>
      </w:r>
    </w:p>
    <w:p w:rsidR="0034475A" w:rsidRDefault="0034475A">
      <w:pPr>
        <w:pStyle w:val="Szvegtrzs"/>
        <w:spacing w:before="4"/>
        <w:rPr>
          <w:sz w:val="16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6431"/>
      </w:tblGrid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Cégnév (Adatkezelő):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60" w:line="219" w:lineRule="exact"/>
              <w:ind w:left="124"/>
              <w:rPr>
                <w:sz w:val="20"/>
              </w:rPr>
            </w:pPr>
            <w:r>
              <w:rPr>
                <w:sz w:val="20"/>
              </w:rPr>
              <w:t>Budapest V.kerületi Szabolcsi Bence Zenei Alapfokú Művészeti Iskola</w:t>
            </w:r>
          </w:p>
        </w:tc>
      </w:tr>
      <w:tr w:rsidR="0034475A">
        <w:trPr>
          <w:trHeight w:val="302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6" w:lineRule="exact"/>
              <w:ind w:left="69"/>
              <w:rPr>
                <w:b/>
              </w:rPr>
            </w:pPr>
            <w:r>
              <w:rPr>
                <w:b/>
              </w:rPr>
              <w:t>Székhely: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41" w:line="240" w:lineRule="exact"/>
              <w:ind w:left="124"/>
            </w:pPr>
            <w:r>
              <w:rPr>
                <w:color w:val="333333"/>
              </w:rPr>
              <w:t>1052 Budapest, Vármegye utca 9.</w:t>
            </w: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OM azonosító: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39" w:line="240" w:lineRule="exact"/>
              <w:ind w:left="124"/>
            </w:pPr>
            <w:r>
              <w:t>039663</w:t>
            </w: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4" w:line="236" w:lineRule="exact"/>
              <w:ind w:left="69"/>
              <w:rPr>
                <w:b/>
              </w:rPr>
            </w:pPr>
            <w:r>
              <w:rPr>
                <w:b/>
              </w:rPr>
              <w:t>Képviselő neve: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39" w:line="240" w:lineRule="exact"/>
              <w:ind w:left="124"/>
            </w:pPr>
            <w:proofErr w:type="spellStart"/>
            <w:r>
              <w:t>Peltzer</w:t>
            </w:r>
            <w:proofErr w:type="spellEnd"/>
            <w:r>
              <w:t xml:space="preserve"> Ferenc</w:t>
            </w:r>
          </w:p>
        </w:tc>
      </w:tr>
      <w:tr w:rsidR="0034475A">
        <w:trPr>
          <w:trHeight w:val="299"/>
        </w:trPr>
        <w:tc>
          <w:tcPr>
            <w:tcW w:w="2921" w:type="dxa"/>
          </w:tcPr>
          <w:p w:rsidR="0034475A" w:rsidRDefault="008012D4">
            <w:pPr>
              <w:pStyle w:val="TableParagraph"/>
              <w:spacing w:before="46" w:line="233" w:lineRule="exact"/>
              <w:ind w:left="69"/>
              <w:rPr>
                <w:b/>
              </w:rPr>
            </w:pPr>
            <w:r>
              <w:rPr>
                <w:b/>
              </w:rPr>
              <w:t>Belső adatvédelmi felelős:</w:t>
            </w:r>
          </w:p>
        </w:tc>
        <w:tc>
          <w:tcPr>
            <w:tcW w:w="6431" w:type="dxa"/>
          </w:tcPr>
          <w:p w:rsidR="0034475A" w:rsidRDefault="008012D4">
            <w:pPr>
              <w:pStyle w:val="TableParagraph"/>
              <w:spacing w:before="41" w:line="238" w:lineRule="exact"/>
              <w:ind w:left="124"/>
            </w:pPr>
            <w:r>
              <w:t>Intézményvezető</w:t>
            </w:r>
          </w:p>
        </w:tc>
      </w:tr>
    </w:tbl>
    <w:p w:rsidR="0034475A" w:rsidRDefault="0034475A">
      <w:pPr>
        <w:pStyle w:val="Szvegtrzs"/>
        <w:spacing w:before="10"/>
        <w:rPr>
          <w:sz w:val="32"/>
        </w:rPr>
      </w:pPr>
    </w:p>
    <w:p w:rsidR="0034475A" w:rsidRDefault="008012D4">
      <w:pPr>
        <w:pStyle w:val="Szvegtrzs"/>
        <w:ind w:left="676" w:right="694"/>
        <w:jc w:val="both"/>
      </w:pPr>
      <w:r>
        <w:t>Adatkezelő a következő előzetes tájékoztatást adta meg részemre személyes adataim kezelésével összefüggésben: az Intézmény fentiekben megjelölt célú adatkezelésnek jogalapja az érintett hozzájárulása, amely egyértelmű és kifejezett. A fentiekben rögzített célú megkereséséhez érintett egyértelmű, kifejezett hozzájárulását, adatainak kezelésére vonatkozó tájékoztatást követően, vagy papír alapú nyilatkozat útján. Az adatkezeléssel érintettek köre: minden olyan természetes személy</w:t>
      </w:r>
      <w:proofErr w:type="gramStart"/>
      <w:r>
        <w:t>,  aki</w:t>
      </w:r>
      <w:proofErr w:type="gramEnd"/>
      <w:r>
        <w:t xml:space="preserve"> egyértelmű, kifejezett hozzájárulását adja ahhoz, hogy az Intézmény személyes adatait a  fentiekben megjelölt célból kezelje. A személyes adatok címzettjeinek </w:t>
      </w:r>
      <w:proofErr w:type="gramStart"/>
      <w:r>
        <w:t>kategóriái</w:t>
      </w:r>
      <w:proofErr w:type="gramEnd"/>
      <w:r>
        <w:t xml:space="preserve"> (akik megismerhetik az adatokat): az Intézmény vezetője, az ügyfélszolgálati feladatokat munkakörük alapján ellátó munkavállalók. A kezelt személyes adatok köre: név, cím, telefonszám, e-mail cím, (szükség szerint további személyes adatok adhatók meg). Az adatkezelés helye: az Intézmény székhelye. Az adatkezelés időtartama: a személyes adatok kezeléséhez adott hozzájárulás visszavonásáig. Tudomásul vettem, hogy jogomban áll kérelmezni az adatkezelőtől a személyes adataimhoz való hozzáférést, személyes adataim helyesbítését, törlését, kezelésének korlátozását, jogom van az adathordozhatósághoz, hozzájárulásom időbeli határ nélküli visszavonásához, illetőleg panasszal fordulni a Nemzeti Adatvédelmi és Információszabadság Hatósághoz. Bővebb tájékoztatás található az Adatkezelő honlapján elérhető adatadatkezelési</w:t>
      </w:r>
      <w:r>
        <w:rPr>
          <w:spacing w:val="-2"/>
        </w:rPr>
        <w:t xml:space="preserve"> </w:t>
      </w:r>
      <w:r>
        <w:t>tájékoztatóban.</w:t>
      </w:r>
    </w:p>
    <w:p w:rsidR="0034475A" w:rsidRDefault="008012D4">
      <w:pPr>
        <w:pStyle w:val="Szvegtrzs"/>
        <w:tabs>
          <w:tab w:val="left" w:pos="3133"/>
        </w:tabs>
        <w:spacing w:before="203"/>
        <w:ind w:left="676"/>
        <w:jc w:val="both"/>
      </w:pPr>
      <w:r>
        <w:t>Kelt,</w:t>
      </w:r>
      <w:r>
        <w:rPr>
          <w:spacing w:val="-1"/>
        </w:rPr>
        <w:t xml:space="preserve"> </w:t>
      </w:r>
      <w:proofErr w:type="gramStart"/>
      <w:r>
        <w:t>20</w:t>
      </w:r>
      <w:r>
        <w:rPr>
          <w:u w:val="single"/>
        </w:rPr>
        <w:t xml:space="preserve">        </w:t>
      </w:r>
      <w:r>
        <w:rPr>
          <w:spacing w:val="52"/>
          <w:u w:val="single"/>
        </w:rPr>
        <w:t xml:space="preserve"> </w:t>
      </w:r>
      <w:r>
        <w:t>év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hónap</w:t>
      </w:r>
      <w:r>
        <w:rPr>
          <w:spacing w:val="54"/>
          <w:u w:val="single"/>
        </w:rPr>
        <w:t xml:space="preserve"> </w:t>
      </w:r>
      <w:r>
        <w:t>nap</w:t>
      </w:r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rPr>
          <w:sz w:val="20"/>
        </w:rPr>
      </w:pPr>
    </w:p>
    <w:p w:rsidR="0034475A" w:rsidRDefault="0034475A">
      <w:pPr>
        <w:pStyle w:val="Szvegtrzs"/>
        <w:rPr>
          <w:sz w:val="20"/>
        </w:rPr>
      </w:pPr>
    </w:p>
    <w:p w:rsidR="0034475A" w:rsidRDefault="008012D4">
      <w:pPr>
        <w:pStyle w:val="Szvegtrzs"/>
        <w:spacing w:before="1"/>
        <w:rPr>
          <w:sz w:val="1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130810</wp:posOffset>
                </wp:positionV>
                <wp:extent cx="18872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2972"/>
                            <a:gd name="T2" fmla="+- 0 9344 637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7CBF4B" id="Freeform 2" o:spid="_x0000_s1026" style="position:absolute;margin-left:318.65pt;margin-top:10.3pt;width:148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qvBwMAAKQ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:rsidR="0034475A" w:rsidRDefault="008012D4">
      <w:pPr>
        <w:pStyle w:val="Szvegtrzs"/>
        <w:spacing w:line="225" w:lineRule="exact"/>
        <w:ind w:left="6341"/>
      </w:pPr>
      <w:proofErr w:type="gramStart"/>
      <w:r>
        <w:t>nyilatkozattevő</w:t>
      </w:r>
      <w:proofErr w:type="gramEnd"/>
    </w:p>
    <w:p w:rsidR="0034475A" w:rsidRDefault="008012D4">
      <w:pPr>
        <w:spacing w:before="1"/>
        <w:ind w:left="5633"/>
        <w:rPr>
          <w:sz w:val="20"/>
        </w:rPr>
      </w:pPr>
      <w:r>
        <w:rPr>
          <w:sz w:val="20"/>
        </w:rPr>
        <w:t>(kiskorú esetében törvényes képviselő)</w:t>
      </w:r>
    </w:p>
    <w:sectPr w:rsidR="0034475A">
      <w:pgSz w:w="11910" w:h="16840"/>
      <w:pgMar w:top="860" w:right="720" w:bottom="920" w:left="740" w:header="0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F7" w:rsidRDefault="008012D4">
      <w:r>
        <w:separator/>
      </w:r>
    </w:p>
  </w:endnote>
  <w:endnote w:type="continuationSeparator" w:id="0">
    <w:p w:rsidR="003635F7" w:rsidRDefault="0080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5A" w:rsidRDefault="008012D4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10088245</wp:posOffset>
              </wp:positionV>
              <wp:extent cx="469836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75A" w:rsidRDefault="008012D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 Két alapfokú művészeti iskola esetén az egyikben térítési díj, a másikban tandíj fizetendő!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94.35pt;width:369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F+rAIAAKk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" filled="f" stroked="f">
              <v:textbox inset="0,0,0,0">
                <w:txbxContent>
                  <w:p w:rsidR="0034475A" w:rsidRDefault="008012D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Két alapfokú művészeti iskola esetén az egyikben térítési díj, a másikban tandíj fizetendő!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F7" w:rsidRDefault="008012D4">
      <w:r>
        <w:separator/>
      </w:r>
    </w:p>
  </w:footnote>
  <w:footnote w:type="continuationSeparator" w:id="0">
    <w:p w:rsidR="003635F7" w:rsidRDefault="00801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54ED"/>
    <w:multiLevelType w:val="hybridMultilevel"/>
    <w:tmpl w:val="826CD3DC"/>
    <w:lvl w:ilvl="0" w:tplc="4BA681BA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1" w:tplc="50DEE4B0">
      <w:numFmt w:val="bullet"/>
      <w:lvlText w:val="•"/>
      <w:lvlJc w:val="left"/>
      <w:pPr>
        <w:ind w:left="1237" w:hanging="126"/>
      </w:pPr>
      <w:rPr>
        <w:rFonts w:hint="default"/>
        <w:lang w:val="hu-HU" w:eastAsia="en-US" w:bidi="ar-SA"/>
      </w:rPr>
    </w:lvl>
    <w:lvl w:ilvl="2" w:tplc="C16CCE34">
      <w:numFmt w:val="bullet"/>
      <w:lvlText w:val="•"/>
      <w:lvlJc w:val="left"/>
      <w:pPr>
        <w:ind w:left="2235" w:hanging="126"/>
      </w:pPr>
      <w:rPr>
        <w:rFonts w:hint="default"/>
        <w:lang w:val="hu-HU" w:eastAsia="en-US" w:bidi="ar-SA"/>
      </w:rPr>
    </w:lvl>
    <w:lvl w:ilvl="3" w:tplc="38BCF5BC">
      <w:numFmt w:val="bullet"/>
      <w:lvlText w:val="•"/>
      <w:lvlJc w:val="left"/>
      <w:pPr>
        <w:ind w:left="3232" w:hanging="126"/>
      </w:pPr>
      <w:rPr>
        <w:rFonts w:hint="default"/>
        <w:lang w:val="hu-HU" w:eastAsia="en-US" w:bidi="ar-SA"/>
      </w:rPr>
    </w:lvl>
    <w:lvl w:ilvl="4" w:tplc="D4986B56">
      <w:numFmt w:val="bullet"/>
      <w:lvlText w:val="•"/>
      <w:lvlJc w:val="left"/>
      <w:pPr>
        <w:ind w:left="4230" w:hanging="126"/>
      </w:pPr>
      <w:rPr>
        <w:rFonts w:hint="default"/>
        <w:lang w:val="hu-HU" w:eastAsia="en-US" w:bidi="ar-SA"/>
      </w:rPr>
    </w:lvl>
    <w:lvl w:ilvl="5" w:tplc="51163112">
      <w:numFmt w:val="bullet"/>
      <w:lvlText w:val="•"/>
      <w:lvlJc w:val="left"/>
      <w:pPr>
        <w:ind w:left="5228" w:hanging="126"/>
      </w:pPr>
      <w:rPr>
        <w:rFonts w:hint="default"/>
        <w:lang w:val="hu-HU" w:eastAsia="en-US" w:bidi="ar-SA"/>
      </w:rPr>
    </w:lvl>
    <w:lvl w:ilvl="6" w:tplc="0F9E6E26">
      <w:numFmt w:val="bullet"/>
      <w:lvlText w:val="•"/>
      <w:lvlJc w:val="left"/>
      <w:pPr>
        <w:ind w:left="6225" w:hanging="126"/>
      </w:pPr>
      <w:rPr>
        <w:rFonts w:hint="default"/>
        <w:lang w:val="hu-HU" w:eastAsia="en-US" w:bidi="ar-SA"/>
      </w:rPr>
    </w:lvl>
    <w:lvl w:ilvl="7" w:tplc="377E39FA">
      <w:numFmt w:val="bullet"/>
      <w:lvlText w:val="•"/>
      <w:lvlJc w:val="left"/>
      <w:pPr>
        <w:ind w:left="7223" w:hanging="126"/>
      </w:pPr>
      <w:rPr>
        <w:rFonts w:hint="default"/>
        <w:lang w:val="hu-HU" w:eastAsia="en-US" w:bidi="ar-SA"/>
      </w:rPr>
    </w:lvl>
    <w:lvl w:ilvl="8" w:tplc="A4A8310E">
      <w:numFmt w:val="bullet"/>
      <w:lvlText w:val="•"/>
      <w:lvlJc w:val="left"/>
      <w:pPr>
        <w:ind w:left="8220" w:hanging="126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5A"/>
    <w:rsid w:val="0034475A"/>
    <w:rsid w:val="003635F7"/>
    <w:rsid w:val="008012D4"/>
    <w:rsid w:val="008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2B865E-1B10-4336-B2B5-045761D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89"/>
      <w:ind w:left="2616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EC6FF394</Template>
  <TotalTime>0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pattantyus.karoly</dc:creator>
  <cp:lastModifiedBy>Kovács Koczka Zoltán</cp:lastModifiedBy>
  <cp:revision>2</cp:revision>
  <dcterms:created xsi:type="dcterms:W3CDTF">2020-08-28T14:18:00Z</dcterms:created>
  <dcterms:modified xsi:type="dcterms:W3CDTF">2020-08-28T14:18:00Z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2020-05-11T00:00:00Z</vt:filetime>
  </property>
</Properties>
</file>